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AD" w:rsidRPr="003E6FFC" w:rsidRDefault="00387DAD" w:rsidP="003E6FFC">
      <w:pPr>
        <w:rPr>
          <w:b/>
          <w:bCs/>
        </w:rPr>
      </w:pPr>
      <w:r w:rsidRPr="003B1E18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pt">
            <v:imagedata r:id="rId6" o:title=""/>
          </v:shape>
        </w:pict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 w:rsidRPr="003E6FFC">
        <w:rPr>
          <w:b/>
          <w:bCs/>
        </w:rPr>
        <w:t>Universitatea din Pitești</w:t>
      </w:r>
    </w:p>
    <w:p w:rsidR="00387DAD" w:rsidRPr="003E6FFC" w:rsidRDefault="00387DAD" w:rsidP="003E6FFC">
      <w:pPr>
        <w:rPr>
          <w:b/>
          <w:bCs/>
        </w:rPr>
      </w:pPr>
      <w:r w:rsidRPr="003E6FFC">
        <w:rPr>
          <w:b/>
          <w:bCs/>
        </w:rPr>
        <w:t>Facultatea de Științe, Educație Fizică și Informatică</w:t>
      </w:r>
    </w:p>
    <w:p w:rsidR="00387DAD" w:rsidRDefault="00387DAD" w:rsidP="003E6FFC">
      <w:pPr>
        <w:rPr>
          <w:b/>
          <w:bCs/>
        </w:rPr>
        <w:sectPr w:rsidR="00387DAD" w:rsidSect="0023122B">
          <w:footerReference w:type="default" r:id="rId7"/>
          <w:pgSz w:w="11906" w:h="16838"/>
          <w:pgMar w:top="1417" w:right="1417" w:bottom="1417" w:left="1417" w:header="708" w:footer="708" w:gutter="0"/>
          <w:cols w:num="2" w:space="708" w:equalWidth="0">
            <w:col w:w="4176" w:space="720"/>
            <w:col w:w="4176"/>
          </w:cols>
          <w:docGrid w:linePitch="360"/>
        </w:sectPr>
      </w:pPr>
    </w:p>
    <w:p w:rsidR="00387DAD" w:rsidRPr="003E6FFC" w:rsidRDefault="00387DAD" w:rsidP="003E6FFC">
      <w:pPr>
        <w:rPr>
          <w:b/>
          <w:bCs/>
        </w:rPr>
      </w:pPr>
    </w:p>
    <w:p w:rsidR="00387DAD" w:rsidRDefault="00387DAD" w:rsidP="003E6FFC">
      <w:pPr>
        <w:jc w:val="center"/>
        <w:rPr>
          <w:b/>
          <w:bCs/>
        </w:rPr>
      </w:pPr>
    </w:p>
    <w:p w:rsidR="00387DAD" w:rsidRDefault="00387DAD" w:rsidP="003E6FFC">
      <w:pPr>
        <w:jc w:val="center"/>
        <w:rPr>
          <w:b/>
          <w:bCs/>
        </w:rPr>
      </w:pPr>
      <w:r>
        <w:rPr>
          <w:b/>
          <w:bCs/>
        </w:rPr>
        <w:t xml:space="preserve">ESEU </w:t>
      </w:r>
      <w:r w:rsidRPr="003E6FFC">
        <w:rPr>
          <w:b/>
          <w:bCs/>
        </w:rPr>
        <w:t>MOTIVAȚIONAL</w:t>
      </w:r>
    </w:p>
    <w:p w:rsidR="00387DAD" w:rsidRPr="003E6FFC" w:rsidRDefault="00387DAD" w:rsidP="003E6FFC">
      <w:pPr>
        <w:jc w:val="center"/>
        <w:rPr>
          <w:b/>
          <w:bCs/>
        </w:rPr>
      </w:pPr>
      <w:r>
        <w:rPr>
          <w:b/>
          <w:bCs/>
        </w:rPr>
        <w:t>ADMITERE STUDII DE LICENȚĂ 2017-2018</w:t>
      </w:r>
    </w:p>
    <w:p w:rsidR="00387DAD" w:rsidRDefault="00387DAD" w:rsidP="003E6FFC">
      <w:pPr>
        <w:jc w:val="center"/>
      </w:pPr>
    </w:p>
    <w:p w:rsidR="00387DAD" w:rsidRDefault="00387DAD" w:rsidP="003E6FFC">
      <w:pPr>
        <w:jc w:val="both"/>
      </w:pPr>
    </w:p>
    <w:p w:rsidR="00387DAD" w:rsidRPr="003B631F" w:rsidRDefault="00387DAD" w:rsidP="003E6FFC">
      <w:pPr>
        <w:jc w:val="both"/>
        <w:rPr>
          <w:lang w:val="it-IT"/>
        </w:rPr>
      </w:pPr>
      <w:r w:rsidRPr="003B631F">
        <w:rPr>
          <w:lang w:val="it-IT"/>
        </w:rPr>
        <w:t xml:space="preserve">1. Datele de indentificare ale candidatului: </w:t>
      </w:r>
    </w:p>
    <w:p w:rsidR="00387DAD" w:rsidRDefault="00387DAD" w:rsidP="003E6FFC">
      <w:pPr>
        <w:jc w:val="both"/>
      </w:pPr>
      <w:r>
        <w:t>Numele de familie, inițala tatălui, prenumele:</w:t>
      </w:r>
    </w:p>
    <w:p w:rsidR="00387DAD" w:rsidRDefault="00387DAD" w:rsidP="003E6FFC">
      <w:pPr>
        <w:jc w:val="both"/>
      </w:pPr>
    </w:p>
    <w:p w:rsidR="00387DAD" w:rsidRDefault="00387DAD" w:rsidP="003E6FFC">
      <w:pPr>
        <w:jc w:val="both"/>
      </w:pPr>
      <w:r>
        <w:t xml:space="preserve">___________________________________________________________________________ </w:t>
      </w:r>
    </w:p>
    <w:p w:rsidR="00387DAD" w:rsidRDefault="00387DAD" w:rsidP="003E6FFC">
      <w:pPr>
        <w:jc w:val="both"/>
      </w:pPr>
      <w:r>
        <w:t xml:space="preserve">Numele de familie după căsătorie: </w:t>
      </w:r>
    </w:p>
    <w:p w:rsidR="00387DAD" w:rsidRDefault="00387DAD" w:rsidP="003E6FFC">
      <w:pPr>
        <w:jc w:val="both"/>
      </w:pPr>
    </w:p>
    <w:p w:rsidR="00387DAD" w:rsidRPr="00A87576" w:rsidRDefault="00387DAD" w:rsidP="003E6FFC">
      <w:pPr>
        <w:jc w:val="both"/>
        <w:rPr>
          <w:lang w:val="pt-BR"/>
        </w:rPr>
      </w:pPr>
      <w:r w:rsidRPr="00A87576">
        <w:rPr>
          <w:lang w:val="pt-BR"/>
        </w:rPr>
        <w:t>___________________________________________________________________________</w:t>
      </w:r>
    </w:p>
    <w:p w:rsidR="00387DAD" w:rsidRPr="00A87576" w:rsidRDefault="00387DAD" w:rsidP="003E6FFC">
      <w:pPr>
        <w:jc w:val="both"/>
        <w:rPr>
          <w:lang w:val="pt-BR"/>
        </w:rPr>
      </w:pPr>
      <w:r w:rsidRPr="00A87576">
        <w:rPr>
          <w:lang w:val="pt-BR"/>
        </w:rPr>
        <w:t>adresa de e-mail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A765F5">
        <w:rPr>
          <w:lang w:val="pt-BR"/>
        </w:rPr>
        <w:t>număr de telefon</w:t>
      </w:r>
    </w:p>
    <w:p w:rsidR="00387DAD" w:rsidRPr="00A87576" w:rsidRDefault="00387DAD" w:rsidP="003E6FFC">
      <w:pPr>
        <w:jc w:val="both"/>
        <w:rPr>
          <w:lang w:val="pt-BR"/>
        </w:rPr>
      </w:pPr>
      <w:r w:rsidRPr="00A87576">
        <w:rPr>
          <w:lang w:val="pt-BR"/>
        </w:rPr>
        <w:t>___________________________________________________________________________</w:t>
      </w:r>
    </w:p>
    <w:p w:rsidR="00387DAD" w:rsidRDefault="00387DAD" w:rsidP="003E6FFC">
      <w:pPr>
        <w:jc w:val="both"/>
        <w:rPr>
          <w:lang w:val="pt-BR"/>
        </w:rPr>
      </w:pPr>
    </w:p>
    <w:p w:rsidR="00387DAD" w:rsidRPr="00A765F5" w:rsidRDefault="00387DAD" w:rsidP="003E6FFC">
      <w:pPr>
        <w:jc w:val="both"/>
        <w:rPr>
          <w:b/>
          <w:bCs/>
          <w:lang w:val="pt-BR"/>
        </w:rPr>
      </w:pPr>
      <w:r w:rsidRPr="00A765F5">
        <w:rPr>
          <w:b/>
          <w:bCs/>
          <w:lang w:val="pt-BR"/>
        </w:rPr>
        <w:t xml:space="preserve">Notă: Puteți bifa una sau mai multe opțiuni și/sau preciza în scris altele </w:t>
      </w:r>
      <w:r>
        <w:rPr>
          <w:b/>
          <w:bCs/>
          <w:lang w:val="pt-BR"/>
        </w:rPr>
        <w:t xml:space="preserve">în plus </w:t>
      </w:r>
      <w:r w:rsidRPr="00A765F5">
        <w:rPr>
          <w:b/>
          <w:bCs/>
          <w:lang w:val="pt-BR"/>
        </w:rPr>
        <w:t>decât cele menționat</w:t>
      </w:r>
      <w:r>
        <w:rPr>
          <w:b/>
          <w:bCs/>
          <w:lang w:val="pt-BR"/>
        </w:rPr>
        <w:t>e</w:t>
      </w:r>
    </w:p>
    <w:p w:rsidR="00387DAD" w:rsidRPr="00B16A23" w:rsidRDefault="00387DAD" w:rsidP="003E6FFC">
      <w:pPr>
        <w:jc w:val="both"/>
        <w:rPr>
          <w:lang w:val="pt-BR"/>
        </w:rPr>
      </w:pPr>
    </w:p>
    <w:p w:rsidR="00387DAD" w:rsidRPr="00F905A9" w:rsidRDefault="00387DAD" w:rsidP="003E6FFC">
      <w:pPr>
        <w:jc w:val="both"/>
        <w:rPr>
          <w:lang w:val="pt-BR"/>
        </w:rPr>
      </w:pPr>
      <w:r w:rsidRPr="00A87576">
        <w:rPr>
          <w:lang w:val="pt-BR"/>
        </w:rPr>
        <w:t>2.</w:t>
      </w:r>
      <w:r>
        <w:rPr>
          <w:lang w:val="pt-BR"/>
        </w:rPr>
        <w:t xml:space="preserve"> </w:t>
      </w:r>
      <w:r w:rsidRPr="00A87576">
        <w:rPr>
          <w:lang w:val="pt-BR"/>
        </w:rPr>
        <w:t>De unde ați aflat informații privind oferta educațională a programului</w:t>
      </w:r>
      <w:r>
        <w:rPr>
          <w:lang w:val="pt-BR"/>
        </w:rPr>
        <w:t>/programelor de studiu de licență din cadrul Facultății de Științe, Eucație Fizică și Informatică pentru care doriți să optați</w:t>
      </w:r>
      <w:r w:rsidRPr="00A87576">
        <w:rPr>
          <w:lang w:val="pt-BR"/>
        </w:rPr>
        <w:t xml:space="preserve">? </w:t>
      </w:r>
    </w:p>
    <w:p w:rsidR="00387DAD" w:rsidRPr="003556E3" w:rsidRDefault="00387DAD" w:rsidP="003E6FFC">
      <w:pPr>
        <w:jc w:val="both"/>
        <w:rPr>
          <w:lang w:val="it-IT"/>
        </w:rPr>
      </w:pPr>
      <w:r w:rsidRPr="003556E3">
        <w:rPr>
          <w:lang w:val="it-IT"/>
        </w:rPr>
        <w:t xml:space="preserve">□ </w:t>
      </w:r>
      <w:r>
        <w:rPr>
          <w:lang w:val="it-IT"/>
        </w:rPr>
        <w:t>p</w:t>
      </w:r>
      <w:r w:rsidRPr="003556E3">
        <w:rPr>
          <w:lang w:val="it-IT"/>
        </w:rPr>
        <w:t xml:space="preserve">agina de internet a Universității din Pitești, </w:t>
      </w:r>
    </w:p>
    <w:p w:rsidR="00387DAD" w:rsidRDefault="00387DAD" w:rsidP="003E6FFC">
      <w:pPr>
        <w:jc w:val="both"/>
        <w:rPr>
          <w:lang w:val="pt-BR"/>
        </w:rPr>
      </w:pPr>
      <w:r w:rsidRPr="003556E3">
        <w:rPr>
          <w:lang w:val="pt-BR"/>
        </w:rPr>
        <w:t xml:space="preserve">□ </w:t>
      </w:r>
      <w:r w:rsidRPr="00A87576">
        <w:rPr>
          <w:lang w:val="pt-BR"/>
        </w:rPr>
        <w:t xml:space="preserve">media, pliante, </w:t>
      </w:r>
    </w:p>
    <w:p w:rsidR="00387DAD" w:rsidRDefault="00387DAD" w:rsidP="003E6FFC">
      <w:pPr>
        <w:jc w:val="both"/>
        <w:rPr>
          <w:lang w:val="pt-BR"/>
        </w:rPr>
      </w:pPr>
      <w:r w:rsidRPr="003556E3">
        <w:rPr>
          <w:lang w:val="pt-BR"/>
        </w:rPr>
        <w:t>□</w:t>
      </w:r>
      <w:r>
        <w:rPr>
          <w:lang w:val="pt-BR"/>
        </w:rPr>
        <w:t xml:space="preserve"> </w:t>
      </w:r>
      <w:r w:rsidRPr="00A87576">
        <w:rPr>
          <w:lang w:val="pt-BR"/>
        </w:rPr>
        <w:t xml:space="preserve">prezentarea ofertei de către  cadrele didactice în liceu, </w:t>
      </w:r>
    </w:p>
    <w:p w:rsidR="00387DAD" w:rsidRDefault="00387DAD" w:rsidP="003E6FFC">
      <w:pPr>
        <w:jc w:val="both"/>
        <w:rPr>
          <w:lang w:val="pt-BR"/>
        </w:rPr>
      </w:pPr>
      <w:r>
        <w:rPr>
          <w:lang w:val="ro-RO" w:eastAsia="ro-RO"/>
        </w:rPr>
        <w:t>□</w:t>
      </w:r>
      <w:r>
        <w:rPr>
          <w:rFonts w:ascii="UICTFontTextStyleBody" w:hAnsi="UICTFontTextStyleBody" w:cs="UICTFontTextStyleBody"/>
          <w:lang w:val="ro-RO" w:eastAsia="ro-RO"/>
        </w:rPr>
        <w:t xml:space="preserve"> </w:t>
      </w:r>
      <w:r w:rsidRPr="00B23F65">
        <w:rPr>
          <w:rFonts w:ascii="UICTFontTextStyleBody" w:hAnsi="UICTFontTextStyleBody" w:cs="UICTFontTextStyleBody"/>
          <w:lang w:val="ro-RO" w:eastAsia="ro-RO"/>
        </w:rPr>
        <w:t xml:space="preserve">vizita cadrelor didactice din </w:t>
      </w:r>
      <w:r>
        <w:rPr>
          <w:rFonts w:ascii="UICTFontTextStyleBody" w:hAnsi="UICTFontTextStyleBody" w:cs="UICTFontTextStyleBody"/>
          <w:lang w:val="ro-RO" w:eastAsia="ro-RO"/>
        </w:rPr>
        <w:t xml:space="preserve">Universitatea din Pitești </w:t>
      </w:r>
      <w:r w:rsidRPr="00B23F65">
        <w:rPr>
          <w:rFonts w:ascii="UICTFontTextStyleBody" w:hAnsi="UICTFontTextStyleBody" w:cs="UICTFontTextStyleBody"/>
          <w:lang w:val="ro-RO" w:eastAsia="ro-RO"/>
        </w:rPr>
        <w:t>de promovare a ofertei educaț</w:t>
      </w:r>
      <w:r>
        <w:rPr>
          <w:rFonts w:ascii="UICTFontTextStyleBody" w:hAnsi="UICTFontTextStyleBody" w:cs="UICTFontTextStyleBody"/>
          <w:lang w:val="ro-RO" w:eastAsia="ro-RO"/>
        </w:rPr>
        <w:t>ionale în liceul pe</w:t>
      </w:r>
      <w:r w:rsidRPr="00B23F65">
        <w:rPr>
          <w:rFonts w:ascii="UICTFontTextStyleBody" w:hAnsi="UICTFontTextStyleBody" w:cs="UICTFontTextStyleBody"/>
          <w:lang w:val="ro-RO" w:eastAsia="ro-RO"/>
        </w:rPr>
        <w:t xml:space="preserve"> care </w:t>
      </w:r>
      <w:r>
        <w:rPr>
          <w:rFonts w:ascii="UICTFontTextStyleBody" w:hAnsi="UICTFontTextStyleBody" w:cs="UICTFontTextStyleBody"/>
          <w:lang w:val="ro-RO" w:eastAsia="ro-RO"/>
        </w:rPr>
        <w:t>l-</w:t>
      </w:r>
      <w:r w:rsidRPr="00B23F65">
        <w:rPr>
          <w:rFonts w:ascii="UICTFontTextStyleBody" w:hAnsi="UICTFontTextStyleBody" w:cs="UICTFontTextStyleBody"/>
          <w:lang w:val="ro-RO" w:eastAsia="ro-RO"/>
        </w:rPr>
        <w:t xml:space="preserve">am </w:t>
      </w:r>
      <w:r>
        <w:rPr>
          <w:rFonts w:ascii="UICTFontTextStyleBody" w:hAnsi="UICTFontTextStyleBody" w:cs="UICTFontTextStyleBody"/>
          <w:lang w:val="ro-RO" w:eastAsia="ro-RO"/>
        </w:rPr>
        <w:t>absolvit,</w:t>
      </w:r>
      <w:r w:rsidRPr="00142F8E">
        <w:rPr>
          <w:lang w:val="pt-BR"/>
        </w:rPr>
        <w:t xml:space="preserve"> </w:t>
      </w:r>
    </w:p>
    <w:p w:rsidR="00387DAD" w:rsidRPr="00BD38B8" w:rsidRDefault="00387DAD" w:rsidP="003E6FFC">
      <w:pPr>
        <w:jc w:val="both"/>
        <w:rPr>
          <w:lang w:val="it-IT"/>
        </w:rPr>
      </w:pPr>
      <w:r w:rsidRPr="00BD38B8">
        <w:rPr>
          <w:lang w:val="it-IT"/>
        </w:rPr>
        <w:t>□ actuali sau foşti studenţi ai Universităţii din Piteşti,</w:t>
      </w:r>
    </w:p>
    <w:p w:rsidR="00387DAD" w:rsidRDefault="00387DAD" w:rsidP="003E6FFC">
      <w:pPr>
        <w:jc w:val="both"/>
        <w:rPr>
          <w:lang w:val="pt-BR"/>
        </w:rPr>
      </w:pPr>
      <w:r w:rsidRPr="00142F8E">
        <w:rPr>
          <w:lang w:val="pt-BR"/>
        </w:rPr>
        <w:t xml:space="preserve">□ </w:t>
      </w:r>
      <w:r>
        <w:rPr>
          <w:lang w:val="pt-BR"/>
        </w:rPr>
        <w:t>rude, cunoștiințe, prieteni,</w:t>
      </w:r>
    </w:p>
    <w:p w:rsidR="00387DAD" w:rsidRPr="00142F8E" w:rsidRDefault="00387DAD" w:rsidP="003E6FFC">
      <w:pPr>
        <w:jc w:val="both"/>
        <w:rPr>
          <w:lang w:val="pt-BR"/>
        </w:rPr>
      </w:pPr>
      <w:r w:rsidRPr="00142F8E">
        <w:rPr>
          <w:lang w:val="pt-BR"/>
        </w:rPr>
        <w:t>□ alte surse.</w:t>
      </w:r>
    </w:p>
    <w:p w:rsidR="00387DAD" w:rsidRPr="00142F8E" w:rsidRDefault="00387DAD" w:rsidP="003E6FFC">
      <w:pPr>
        <w:jc w:val="both"/>
        <w:rPr>
          <w:lang w:val="pt-BR"/>
        </w:rPr>
      </w:pPr>
    </w:p>
    <w:p w:rsidR="00387DAD" w:rsidRDefault="00387DAD" w:rsidP="003E6FFC">
      <w:pPr>
        <w:jc w:val="both"/>
        <w:rPr>
          <w:lang w:val="pt-BR"/>
        </w:rPr>
      </w:pPr>
      <w:r w:rsidRPr="00A87576">
        <w:rPr>
          <w:lang w:val="pt-BR"/>
        </w:rPr>
        <w:t>3.Care sunt motivele pentru care ați ales programul</w:t>
      </w:r>
      <w:r>
        <w:rPr>
          <w:lang w:val="pt-BR"/>
        </w:rPr>
        <w:t>/programele</w:t>
      </w:r>
      <w:r w:rsidRPr="00A87576">
        <w:rPr>
          <w:lang w:val="pt-BR"/>
        </w:rPr>
        <w:t xml:space="preserve"> de studiu? </w:t>
      </w:r>
    </w:p>
    <w:p w:rsidR="00387DAD" w:rsidRDefault="00387DAD" w:rsidP="003E6FFC">
      <w:pPr>
        <w:jc w:val="both"/>
        <w:rPr>
          <w:lang w:val="pt-BR"/>
        </w:rPr>
      </w:pPr>
      <w:r w:rsidRPr="009F10B6">
        <w:rPr>
          <w:lang w:val="pt-BR"/>
        </w:rPr>
        <w:t xml:space="preserve">□ </w:t>
      </w:r>
      <w:r>
        <w:rPr>
          <w:lang w:val="pt-BR"/>
        </w:rPr>
        <w:t>c</w:t>
      </w:r>
      <w:r w:rsidRPr="00A87576">
        <w:rPr>
          <w:lang w:val="pt-BR"/>
        </w:rPr>
        <w:t xml:space="preserve">ontinuarea domeniului de studiu din învățământul liceal, </w:t>
      </w:r>
    </w:p>
    <w:p w:rsidR="00387DAD" w:rsidRDefault="00387DAD" w:rsidP="003E6FFC">
      <w:pPr>
        <w:jc w:val="both"/>
        <w:rPr>
          <w:lang w:val="pt-BR"/>
        </w:rPr>
      </w:pPr>
      <w:r w:rsidRPr="009F10B6">
        <w:rPr>
          <w:lang w:val="pt-BR"/>
        </w:rPr>
        <w:t xml:space="preserve">□ </w:t>
      </w:r>
      <w:r w:rsidRPr="00A87576">
        <w:rPr>
          <w:lang w:val="pt-BR"/>
        </w:rPr>
        <w:t xml:space="preserve">motive personale, </w:t>
      </w:r>
    </w:p>
    <w:p w:rsidR="00387DAD" w:rsidRDefault="00387DAD" w:rsidP="003E6FFC">
      <w:pPr>
        <w:jc w:val="both"/>
        <w:rPr>
          <w:lang w:val="pt-BR"/>
        </w:rPr>
      </w:pPr>
      <w:r w:rsidRPr="009F10B6">
        <w:rPr>
          <w:lang w:val="pt-BR"/>
        </w:rPr>
        <w:t xml:space="preserve">□ </w:t>
      </w:r>
      <w:r w:rsidRPr="00A87576">
        <w:rPr>
          <w:lang w:val="pt-BR"/>
        </w:rPr>
        <w:t xml:space="preserve">preferințe pentru o anumită carieră, </w:t>
      </w:r>
    </w:p>
    <w:p w:rsidR="00387DAD" w:rsidRDefault="00387DAD" w:rsidP="00315CC8">
      <w:pPr>
        <w:rPr>
          <w:rFonts w:ascii="UICTFontTextStyleBody" w:hAnsi="UICTFontTextStyleBody" w:cs="UICTFontTextStyleBody"/>
          <w:color w:val="454545"/>
          <w:lang w:val="ro-RO" w:eastAsia="ro-RO"/>
        </w:rPr>
      </w:pPr>
      <w:r w:rsidRPr="009F10B6">
        <w:rPr>
          <w:lang w:val="pt-BR"/>
        </w:rPr>
        <w:t xml:space="preserve">□ </w:t>
      </w:r>
      <w:r>
        <w:rPr>
          <w:lang w:val="pt-BR"/>
        </w:rPr>
        <w:t>calificare în domeniu (cum ar</w:t>
      </w:r>
      <w:r w:rsidRPr="007F25F0">
        <w:rPr>
          <w:lang w:val="pt-BR"/>
        </w:rPr>
        <w:t xml:space="preserve"> fi</w:t>
      </w:r>
      <w:r w:rsidRPr="00315CC8">
        <w:rPr>
          <w:b/>
          <w:bCs/>
          <w:lang w:val="pt-BR"/>
        </w:rPr>
        <w:t xml:space="preserve"> pentru sportivi</w:t>
      </w:r>
      <w:r>
        <w:rPr>
          <w:lang w:val="pt-BR"/>
        </w:rPr>
        <w:t>:</w:t>
      </w:r>
      <w:r w:rsidRPr="00315CC8">
        <w:rPr>
          <w:rFonts w:ascii="UICTFontTextStyleBody" w:hAnsi="UICTFontTextStyleBody" w:cs="UICTFontTextStyleBody"/>
          <w:color w:val="454545"/>
          <w:lang w:val="ro-RO" w:eastAsia="ro-RO"/>
        </w:rPr>
        <w:t xml:space="preserve"> </w:t>
      </w:r>
    </w:p>
    <w:p w:rsidR="00387DAD" w:rsidRDefault="00387DAD" w:rsidP="00315CC8">
      <w:pPr>
        <w:rPr>
          <w:rFonts w:ascii="UICTFontTextStyleBody" w:hAnsi="UICTFontTextStyleBody" w:cs="UICTFontTextStyleBody"/>
          <w:lang w:val="ro-RO" w:eastAsia="ro-RO"/>
        </w:rPr>
      </w:pPr>
      <w:r>
        <w:rPr>
          <w:rFonts w:ascii="UICTFontTextStyleBody" w:hAnsi="UICTFontTextStyleBody" w:cs="UICTFontTextStyleBody"/>
          <w:lang w:val="ro-RO" w:eastAsia="ro-RO"/>
        </w:rPr>
        <w:t>Ramura sportiva ...............................</w:t>
      </w:r>
      <w:r w:rsidRPr="00315CC8">
        <w:rPr>
          <w:rFonts w:ascii="UICTFontTextStyleBody" w:hAnsi="UICTFontTextStyleBody" w:cs="UICTFontTextStyleBody"/>
          <w:lang w:val="ro-RO" w:eastAsia="ro-RO"/>
        </w:rPr>
        <w:t>sau forma de practicare a exercițiului fizic...........</w:t>
      </w:r>
      <w:r>
        <w:rPr>
          <w:rFonts w:ascii="UICTFontTextStyleBody" w:hAnsi="UICTFontTextStyleBody" w:cs="UICTFontTextStyleBody"/>
          <w:lang w:val="ro-RO" w:eastAsia="ro-RO"/>
        </w:rPr>
        <w:t>..............</w:t>
      </w:r>
    </w:p>
    <w:p w:rsidR="00387DAD" w:rsidRDefault="00387DAD" w:rsidP="00315CC8">
      <w:pPr>
        <w:rPr>
          <w:rFonts w:ascii="UICTFontTextStyleBody" w:hAnsi="UICTFontTextStyleBody" w:cs="UICTFontTextStyleBody"/>
          <w:lang w:val="ro-RO" w:eastAsia="ro-RO"/>
        </w:rPr>
      </w:pPr>
      <w:r>
        <w:rPr>
          <w:rFonts w:ascii="UICTFontTextStyleBody" w:hAnsi="UICTFontTextStyleBody" w:cs="UICTFontTextStyleBody"/>
          <w:lang w:val="ro-RO" w:eastAsia="ro-RO"/>
        </w:rPr>
        <w:t xml:space="preserve">  </w:t>
      </w:r>
    </w:p>
    <w:p w:rsidR="00387DAD" w:rsidRDefault="00387DAD" w:rsidP="00315CC8">
      <w:pPr>
        <w:rPr>
          <w:rFonts w:ascii="UICTFontTextStyleBody" w:hAnsi="UICTFontTextStyleBody" w:cs="UICTFontTextStyleBody"/>
          <w:lang w:val="ro-RO" w:eastAsia="ro-RO"/>
        </w:rPr>
      </w:pPr>
      <w:r w:rsidRPr="00315CC8">
        <w:rPr>
          <w:rFonts w:ascii="UICTFontTextStyleBody" w:hAnsi="UICTFontTextStyleBody" w:cs="UICTFontTextStyleBody"/>
          <w:lang w:val="ro-RO" w:eastAsia="ro-RO"/>
        </w:rPr>
        <w:t xml:space="preserve">Nivelul de practicare </w:t>
      </w:r>
      <w:r>
        <w:rPr>
          <w:rFonts w:ascii="UICTFontTextStyleBody" w:hAnsi="UICTFontTextStyleBody" w:cs="UICTFontTextStyleBody"/>
          <w:lang w:val="ro-RO" w:eastAsia="ro-RO"/>
        </w:rPr>
        <w:t>.......................</w:t>
      </w:r>
      <w:r w:rsidRPr="00315CC8">
        <w:rPr>
          <w:rFonts w:ascii="UICTFontTextStyleBody" w:hAnsi="UICTFontTextStyleBody" w:cs="UICTFontTextStyleBody"/>
          <w:lang w:val="ro-RO" w:eastAsia="ro-RO"/>
        </w:rPr>
        <w:t>,  cat</w:t>
      </w:r>
      <w:r>
        <w:rPr>
          <w:rFonts w:ascii="UICTFontTextStyleBody" w:hAnsi="UICTFontTextStyleBody" w:cs="UICTFontTextStyleBody"/>
          <w:lang w:val="ro-RO" w:eastAsia="ro-RO"/>
        </w:rPr>
        <w:t>egoria ......................... echipa/</w:t>
      </w:r>
      <w:r w:rsidRPr="00315CC8">
        <w:rPr>
          <w:rFonts w:ascii="UICTFontTextStyleBody" w:hAnsi="UICTFontTextStyleBody" w:cs="UICTFontTextStyleBody"/>
          <w:lang w:val="ro-RO" w:eastAsia="ro-RO"/>
        </w:rPr>
        <w:t>clubul</w:t>
      </w:r>
      <w:r>
        <w:rPr>
          <w:rFonts w:ascii="UICTFontTextStyleBody" w:hAnsi="UICTFontTextStyleBody" w:cs="UICTFontTextStyleBody"/>
          <w:lang w:val="ro-RO" w:eastAsia="ro-RO"/>
        </w:rPr>
        <w:t>:</w:t>
      </w:r>
      <w:r w:rsidRPr="00315CC8">
        <w:rPr>
          <w:rFonts w:ascii="UICTFontTextStyleBody" w:hAnsi="UICTFontTextStyleBody" w:cs="UICTFontTextStyleBody"/>
          <w:lang w:val="ro-RO" w:eastAsia="ro-RO"/>
        </w:rPr>
        <w:t xml:space="preserve"> </w:t>
      </w:r>
    </w:p>
    <w:p w:rsidR="00387DAD" w:rsidRDefault="00387DAD" w:rsidP="00315CC8">
      <w:pPr>
        <w:rPr>
          <w:rFonts w:ascii="UICTFontTextStyleBody" w:hAnsi="UICTFontTextStyleBody" w:cs="UICTFontTextStyleBody"/>
          <w:lang w:val="ro-RO" w:eastAsia="ro-RO"/>
        </w:rPr>
      </w:pPr>
    </w:p>
    <w:p w:rsidR="00387DAD" w:rsidRPr="007F25F0" w:rsidRDefault="00387DAD" w:rsidP="00315CC8">
      <w:pPr>
        <w:rPr>
          <w:rFonts w:ascii="UICTFontTextStyleBody" w:hAnsi="UICTFontTextStyleBody" w:cs="UICTFontTextStyleBody"/>
          <w:lang w:val="ro-RO" w:eastAsia="ro-RO"/>
        </w:rPr>
      </w:pPr>
      <w:r w:rsidRPr="00315CC8">
        <w:rPr>
          <w:rFonts w:ascii="UICTFontTextStyleBody" w:hAnsi="UICTFontTextStyleBody" w:cs="UICTFontTextStyleBody"/>
          <w:lang w:val="ro-RO" w:eastAsia="ro-RO"/>
        </w:rPr>
        <w:t>...............</w:t>
      </w:r>
      <w:r>
        <w:rPr>
          <w:rFonts w:ascii="UICTFontTextStyleBody" w:hAnsi="UICTFontTextStyleBody" w:cs="UICTFontTextStyleBody"/>
          <w:lang w:val="ro-RO" w:eastAsia="ro-RO"/>
        </w:rPr>
        <w:t>......................................................................................................................................)</w:t>
      </w:r>
    </w:p>
    <w:p w:rsidR="00387DAD" w:rsidRPr="00315CC8" w:rsidRDefault="00387DAD" w:rsidP="003E6FFC">
      <w:pPr>
        <w:jc w:val="both"/>
        <w:rPr>
          <w:lang w:val="ro-RO"/>
        </w:rPr>
      </w:pPr>
    </w:p>
    <w:p w:rsidR="00387DAD" w:rsidRDefault="00387DAD" w:rsidP="007F25F0">
      <w:pPr>
        <w:rPr>
          <w:shd w:val="clear" w:color="auto" w:fill="FFFFFF"/>
          <w:lang w:val="it-IT"/>
        </w:rPr>
      </w:pPr>
      <w:r w:rsidRPr="00315CC8">
        <w:rPr>
          <w:lang w:val="ro-RO"/>
        </w:rPr>
        <w:t>4.</w:t>
      </w:r>
      <w:r w:rsidRPr="00315CC8">
        <w:rPr>
          <w:shd w:val="clear" w:color="auto" w:fill="FFFFFF"/>
          <w:lang w:val="ro-RO"/>
        </w:rPr>
        <w:t xml:space="preserve">Care credeți că sunt atuurile dumneavoastră? </w:t>
      </w:r>
      <w:r>
        <w:rPr>
          <w:shd w:val="clear" w:color="auto" w:fill="FFFFFF"/>
          <w:lang w:val="ro-RO"/>
        </w:rPr>
        <w:t>(</w:t>
      </w:r>
      <w:r w:rsidRPr="00315CC8">
        <w:rPr>
          <w:shd w:val="clear" w:color="auto" w:fill="FFFFFF"/>
          <w:lang w:val="ro-RO"/>
        </w:rPr>
        <w:t>Precizați</w:t>
      </w:r>
      <w:r w:rsidRPr="00315CC8">
        <w:rPr>
          <w:rStyle w:val="apple-converted-space"/>
          <w:shd w:val="clear" w:color="auto" w:fill="FFFFFF"/>
          <w:lang w:val="ro-RO"/>
        </w:rPr>
        <w:t> </w:t>
      </w:r>
      <w:r w:rsidRPr="00315CC8">
        <w:rPr>
          <w:shd w:val="clear" w:color="auto" w:fill="FFFFFF"/>
          <w:lang w:val="ro-RO"/>
        </w:rPr>
        <w:t xml:space="preserve">interese </w:t>
      </w:r>
      <w:r w:rsidRPr="00A87576">
        <w:rPr>
          <w:shd w:val="clear" w:color="auto" w:fill="FFFFFF"/>
          <w:lang w:val="it-IT"/>
        </w:rPr>
        <w:t>şi proiecte personale şi profe</w:t>
      </w:r>
      <w:r>
        <w:rPr>
          <w:shd w:val="clear" w:color="auto" w:fill="FFFFFF"/>
          <w:lang w:val="it-IT"/>
        </w:rPr>
        <w:t>sionale legate de domeniul ales)</w:t>
      </w:r>
      <w:r w:rsidRPr="00A87576">
        <w:rPr>
          <w:shd w:val="clear" w:color="auto" w:fill="FFFFFF"/>
          <w:lang w:val="it-IT"/>
        </w:rPr>
        <w:t xml:space="preserve"> </w:t>
      </w:r>
    </w:p>
    <w:p w:rsidR="00387DAD" w:rsidRDefault="00387DAD" w:rsidP="007F25F0">
      <w:pPr>
        <w:rPr>
          <w:shd w:val="clear" w:color="auto" w:fill="FFFFFF"/>
          <w:lang w:val="it-IT"/>
        </w:rPr>
      </w:pPr>
      <w:r>
        <w:rPr>
          <w:shd w:val="clear" w:color="auto" w:fill="FFFFFF"/>
          <w:lang w:val="it-IT"/>
        </w:rPr>
        <w:t>□ c</w:t>
      </w:r>
      <w:r w:rsidRPr="00A87576">
        <w:rPr>
          <w:shd w:val="clear" w:color="auto" w:fill="FFFFFF"/>
          <w:lang w:val="it-IT"/>
        </w:rPr>
        <w:t xml:space="preserve">ontinuarea studiilor în același domeniu cu cel liceal, </w:t>
      </w:r>
    </w:p>
    <w:p w:rsidR="00387DAD" w:rsidRDefault="00387DAD" w:rsidP="007F25F0">
      <w:pPr>
        <w:rPr>
          <w:shd w:val="clear" w:color="auto" w:fill="FFFFFF"/>
          <w:lang w:val="it-IT"/>
        </w:rPr>
      </w:pPr>
      <w:r>
        <w:rPr>
          <w:shd w:val="clear" w:color="auto" w:fill="FFFFFF"/>
          <w:lang w:val="it-IT"/>
        </w:rPr>
        <w:t xml:space="preserve">□ </w:t>
      </w:r>
      <w:r w:rsidRPr="00A87576">
        <w:rPr>
          <w:shd w:val="clear" w:color="auto" w:fill="FFFFFF"/>
          <w:lang w:val="it-IT"/>
        </w:rPr>
        <w:t xml:space="preserve">participarea la concursuri, olimpiade școlare, </w:t>
      </w:r>
    </w:p>
    <w:p w:rsidR="00387DAD" w:rsidRDefault="00387DAD" w:rsidP="007F25F0">
      <w:pPr>
        <w:rPr>
          <w:shd w:val="clear" w:color="auto" w:fill="FFFFFF"/>
          <w:lang w:val="it-IT"/>
        </w:rPr>
      </w:pPr>
      <w:r>
        <w:rPr>
          <w:shd w:val="clear" w:color="auto" w:fill="FFFFFF"/>
          <w:lang w:val="it-IT"/>
        </w:rPr>
        <w:t xml:space="preserve">□ </w:t>
      </w:r>
      <w:r w:rsidRPr="00A87576">
        <w:rPr>
          <w:shd w:val="clear" w:color="auto" w:fill="FFFFFF"/>
          <w:lang w:val="it-IT"/>
        </w:rPr>
        <w:t>activități de voluntariat</w:t>
      </w:r>
      <w:r>
        <w:rPr>
          <w:shd w:val="clear" w:color="auto" w:fill="FFFFFF"/>
          <w:lang w:val="it-IT"/>
        </w:rPr>
        <w:t>,</w:t>
      </w:r>
      <w:r w:rsidRPr="00A87576">
        <w:rPr>
          <w:shd w:val="clear" w:color="auto" w:fill="FFFFFF"/>
          <w:lang w:val="it-IT"/>
        </w:rPr>
        <w:t xml:space="preserve"> </w:t>
      </w:r>
    </w:p>
    <w:p w:rsidR="00387DAD" w:rsidRDefault="00387DAD" w:rsidP="007F25F0">
      <w:pPr>
        <w:rPr>
          <w:lang w:val="it-IT"/>
        </w:rPr>
      </w:pPr>
      <w:r>
        <w:rPr>
          <w:lang w:val="it-IT"/>
        </w:rPr>
        <w:t xml:space="preserve">□ activități </w:t>
      </w:r>
      <w:r w:rsidRPr="00A22093">
        <w:rPr>
          <w:lang w:val="it-IT"/>
        </w:rPr>
        <w:t xml:space="preserve">nonformale, </w:t>
      </w:r>
    </w:p>
    <w:p w:rsidR="00387DAD" w:rsidRDefault="00387DAD" w:rsidP="007F25F0">
      <w:pPr>
        <w:rPr>
          <w:lang w:val="it-IT"/>
        </w:rPr>
      </w:pPr>
      <w:r>
        <w:rPr>
          <w:lang w:val="it-IT"/>
        </w:rPr>
        <w:t xml:space="preserve">□ </w:t>
      </w:r>
      <w:r w:rsidRPr="00A22093">
        <w:rPr>
          <w:lang w:val="it-IT"/>
        </w:rPr>
        <w:t>inițiative și proiecte</w:t>
      </w:r>
      <w:r>
        <w:rPr>
          <w:lang w:val="it-IT"/>
        </w:rPr>
        <w:t>,</w:t>
      </w:r>
    </w:p>
    <w:p w:rsidR="00387DAD" w:rsidRPr="00F43CEA" w:rsidRDefault="00387DAD" w:rsidP="007F25F0">
      <w:pPr>
        <w:rPr>
          <w:shd w:val="clear" w:color="auto" w:fill="FFFFFF"/>
          <w:lang w:val="pt-BR"/>
        </w:rPr>
      </w:pPr>
      <w:r>
        <w:rPr>
          <w:lang w:val="pt-BR"/>
        </w:rPr>
        <w:t xml:space="preserve">□ </w:t>
      </w:r>
      <w:r w:rsidRPr="00F43CEA">
        <w:rPr>
          <w:lang w:val="pt-BR"/>
        </w:rPr>
        <w:t>pasiunea și dorința de a mă forma în domeniul ales</w:t>
      </w:r>
    </w:p>
    <w:p w:rsidR="00387DAD" w:rsidRDefault="00387DAD" w:rsidP="007F25F0">
      <w:pPr>
        <w:rPr>
          <w:rFonts w:ascii="UICTFontTextStyleBody" w:hAnsi="UICTFontTextStyleBody" w:cs="UICTFontTextStyleBody"/>
          <w:lang w:val="ro-RO" w:eastAsia="ro-RO"/>
        </w:rPr>
      </w:pPr>
      <w:r>
        <w:rPr>
          <w:shd w:val="clear" w:color="auto" w:fill="FFFFFF"/>
          <w:lang w:val="it-IT"/>
        </w:rPr>
        <w:t xml:space="preserve">□ </w:t>
      </w:r>
      <w:r w:rsidRPr="0060033A">
        <w:rPr>
          <w:b/>
          <w:bCs/>
          <w:shd w:val="clear" w:color="auto" w:fill="FFFFFF"/>
          <w:lang w:val="it-IT"/>
        </w:rPr>
        <w:t>pentru sportivi</w:t>
      </w:r>
      <w:r>
        <w:rPr>
          <w:shd w:val="clear" w:color="auto" w:fill="FFFFFF"/>
          <w:lang w:val="it-IT"/>
        </w:rPr>
        <w:t>:</w:t>
      </w:r>
      <w:r>
        <w:rPr>
          <w:rFonts w:ascii="UICTFontTextStyleBody" w:hAnsi="UICTFontTextStyleBody" w:cs="UICTFontTextStyleBody"/>
          <w:lang w:val="ro-RO" w:eastAsia="ro-RO"/>
        </w:rPr>
        <w:t xml:space="preserve"> rezultate competiționale importante </w:t>
      </w:r>
      <w:r>
        <w:rPr>
          <w:lang w:val="ro-RO" w:eastAsia="ro-RO"/>
        </w:rPr>
        <w:t>□</w:t>
      </w:r>
      <w:r>
        <w:rPr>
          <w:rFonts w:ascii="UICTFontTextStyleBody" w:hAnsi="UICTFontTextStyleBody" w:cs="UICTFontTextStyleBody"/>
          <w:lang w:val="ro-RO" w:eastAsia="ro-RO"/>
        </w:rPr>
        <w:t xml:space="preserve"> </w:t>
      </w:r>
      <w:r w:rsidRPr="00315CC8">
        <w:rPr>
          <w:rFonts w:ascii="UICTFontTextStyleBody" w:hAnsi="UICTFontTextStyleBody" w:cs="UICTFontTextStyleBody"/>
          <w:lang w:val="ro-RO" w:eastAsia="ro-RO"/>
        </w:rPr>
        <w:t xml:space="preserve">locale, </w:t>
      </w:r>
      <w:r>
        <w:rPr>
          <w:lang w:val="ro-RO" w:eastAsia="ro-RO"/>
        </w:rPr>
        <w:t>□</w:t>
      </w:r>
      <w:r w:rsidRPr="00315CC8">
        <w:rPr>
          <w:rFonts w:ascii="UICTFontTextStyleBody" w:hAnsi="UICTFontTextStyleBody" w:cs="UICTFontTextStyleBody"/>
          <w:lang w:val="ro-RO" w:eastAsia="ro-RO"/>
        </w:rPr>
        <w:t xml:space="preserve"> participare naț</w:t>
      </w:r>
      <w:r>
        <w:rPr>
          <w:rFonts w:ascii="UICTFontTextStyleBody" w:hAnsi="UICTFontTextStyleBody" w:cs="UICTFontTextStyleBody"/>
          <w:lang w:val="ro-RO" w:eastAsia="ro-RO"/>
        </w:rPr>
        <w:t xml:space="preserve">ională, </w:t>
      </w:r>
      <w:r>
        <w:rPr>
          <w:lang w:val="ro-RO" w:eastAsia="ro-RO"/>
        </w:rPr>
        <w:t xml:space="preserve">□ </w:t>
      </w:r>
      <w:r>
        <w:rPr>
          <w:rFonts w:ascii="UICTFontTextStyleBody" w:hAnsi="UICTFontTextStyleBody" w:cs="UICTFontTextStyleBody"/>
          <w:lang w:val="ro-RO" w:eastAsia="ro-RO"/>
        </w:rPr>
        <w:t>p</w:t>
      </w:r>
      <w:r w:rsidRPr="00315CC8">
        <w:rPr>
          <w:rFonts w:ascii="UICTFontTextStyleBody" w:hAnsi="UICTFontTextStyleBody" w:cs="UICTFontTextStyleBody"/>
          <w:lang w:val="ro-RO" w:eastAsia="ro-RO"/>
        </w:rPr>
        <w:t>articipare internațională</w:t>
      </w:r>
      <w:r>
        <w:rPr>
          <w:rFonts w:ascii="UICTFontTextStyleBody" w:hAnsi="UICTFontTextStyleBody" w:cs="UICTFontTextStyleBody"/>
          <w:lang w:val="ro-RO" w:eastAsia="ro-RO"/>
        </w:rPr>
        <w:t xml:space="preserve">. </w:t>
      </w:r>
      <w:r w:rsidRPr="00315CC8">
        <w:rPr>
          <w:rFonts w:ascii="UICTFontTextStyleBody" w:hAnsi="UICTFontTextStyleBody" w:cs="UICTFontTextStyleBody"/>
          <w:lang w:val="ro-RO" w:eastAsia="ro-RO"/>
        </w:rPr>
        <w:t xml:space="preserve">Alte detalii privind experiența </w:t>
      </w:r>
      <w:r>
        <w:rPr>
          <w:rFonts w:ascii="UICTFontTextStyleBody" w:hAnsi="UICTFontTextStyleBody" w:cs="UICTFontTextStyleBody"/>
          <w:lang w:val="ro-RO" w:eastAsia="ro-RO"/>
        </w:rPr>
        <w:t>sportivă ș</w:t>
      </w:r>
      <w:r w:rsidRPr="00315CC8">
        <w:rPr>
          <w:rFonts w:ascii="UICTFontTextStyleBody" w:hAnsi="UICTFontTextStyleBody" w:cs="UICTFontTextStyleBody"/>
          <w:lang w:val="ro-RO" w:eastAsia="ro-RO"/>
        </w:rPr>
        <w:t>i de practicare</w:t>
      </w:r>
      <w:r>
        <w:rPr>
          <w:rFonts w:ascii="UICTFontTextStyleBody" w:hAnsi="UICTFontTextStyleBody" w:cs="UICTFontTextStyleBody"/>
          <w:lang w:val="ro-RO" w:eastAsia="ro-RO"/>
        </w:rPr>
        <w:t>:</w:t>
      </w:r>
      <w:r w:rsidRPr="00315CC8">
        <w:rPr>
          <w:rFonts w:ascii="UICTFontTextStyleBody" w:hAnsi="UICTFontTextStyleBody" w:cs="UICTFontTextStyleBody"/>
          <w:lang w:val="ro-RO" w:eastAsia="ro-RO"/>
        </w:rPr>
        <w:t xml:space="preserve"> </w:t>
      </w:r>
    </w:p>
    <w:p w:rsidR="00387DAD" w:rsidRDefault="00387DAD" w:rsidP="003E6FFC">
      <w:pPr>
        <w:jc w:val="both"/>
        <w:rPr>
          <w:shd w:val="clear" w:color="auto" w:fill="FFFFFF"/>
          <w:lang w:val="it-IT"/>
        </w:rPr>
      </w:pPr>
    </w:p>
    <w:p w:rsidR="00387DAD" w:rsidRDefault="00387DAD" w:rsidP="003E6FFC">
      <w:pPr>
        <w:jc w:val="both"/>
        <w:rPr>
          <w:shd w:val="clear" w:color="auto" w:fill="FFFFFF"/>
          <w:lang w:val="it-IT"/>
        </w:rPr>
      </w:pPr>
      <w:r>
        <w:rPr>
          <w:shd w:val="clear" w:color="auto" w:fill="FFFFFF"/>
          <w:lang w:val="it-IT"/>
        </w:rPr>
        <w:t>.......................................................................................................................................................</w:t>
      </w:r>
    </w:p>
    <w:p w:rsidR="00387DAD" w:rsidRPr="00A87576" w:rsidRDefault="00387DAD" w:rsidP="003E6FFC">
      <w:pPr>
        <w:jc w:val="both"/>
        <w:rPr>
          <w:shd w:val="clear" w:color="auto" w:fill="FFFFFF"/>
          <w:lang w:val="it-IT"/>
        </w:rPr>
      </w:pPr>
    </w:p>
    <w:p w:rsidR="00387DAD" w:rsidRPr="00A87576" w:rsidRDefault="00387DAD" w:rsidP="003E6FFC">
      <w:pPr>
        <w:jc w:val="both"/>
        <w:rPr>
          <w:shd w:val="clear" w:color="auto" w:fill="FFFFFF"/>
          <w:lang w:val="it-IT"/>
        </w:rPr>
      </w:pPr>
      <w:r w:rsidRPr="00A87576">
        <w:rPr>
          <w:shd w:val="clear" w:color="auto" w:fill="FFFFFF"/>
          <w:lang w:val="it-IT"/>
        </w:rPr>
        <w:t xml:space="preserve">5.Ce așteptări aveți </w:t>
      </w:r>
      <w:r>
        <w:rPr>
          <w:shd w:val="clear" w:color="auto" w:fill="FFFFFF"/>
          <w:lang w:val="it-IT"/>
        </w:rPr>
        <w:t xml:space="preserve">până la, cât și după </w:t>
      </w:r>
      <w:r w:rsidRPr="00A87576">
        <w:rPr>
          <w:shd w:val="clear" w:color="auto" w:fill="FFFFFF"/>
          <w:lang w:val="it-IT"/>
        </w:rPr>
        <w:t>absolvirea programului de studiu ales?</w:t>
      </w:r>
    </w:p>
    <w:p w:rsidR="00387DAD" w:rsidRDefault="00387DAD" w:rsidP="003E6FFC">
      <w:pPr>
        <w:jc w:val="both"/>
        <w:rPr>
          <w:shd w:val="clear" w:color="auto" w:fill="FFFFFF"/>
          <w:lang w:val="it-IT"/>
        </w:rPr>
      </w:pPr>
      <w:r>
        <w:rPr>
          <w:shd w:val="clear" w:color="auto" w:fill="FFFFFF"/>
          <w:lang w:val="it-IT"/>
        </w:rPr>
        <w:t xml:space="preserve">□ </w:t>
      </w:r>
      <w:r w:rsidRPr="00C528E7">
        <w:rPr>
          <w:shd w:val="clear" w:color="auto" w:fill="FFFFFF"/>
          <w:lang w:val="it-IT"/>
        </w:rPr>
        <w:t>să am un orar cu o încărcare echilibrată</w:t>
      </w:r>
      <w:r>
        <w:rPr>
          <w:shd w:val="clear" w:color="auto" w:fill="FFFFFF"/>
          <w:lang w:val="it-IT"/>
        </w:rPr>
        <w:t xml:space="preserve"> între teorie și practică,</w:t>
      </w:r>
    </w:p>
    <w:p w:rsidR="00387DAD" w:rsidRPr="00BF4E74" w:rsidRDefault="00387DAD" w:rsidP="003E6FFC">
      <w:pPr>
        <w:jc w:val="both"/>
        <w:rPr>
          <w:shd w:val="clear" w:color="auto" w:fill="FFFFFF"/>
          <w:lang w:val="fr-FR"/>
        </w:rPr>
      </w:pPr>
      <w:r w:rsidRPr="00BF4E74">
        <w:rPr>
          <w:shd w:val="clear" w:color="auto" w:fill="FFFFFF"/>
          <w:lang w:val="fr-FR"/>
        </w:rPr>
        <w:t>□ să fie multe proiecte/aplicații practice</w:t>
      </w:r>
      <w:r>
        <w:rPr>
          <w:shd w:val="clear" w:color="auto" w:fill="FFFFFF"/>
          <w:lang w:val="fr-FR"/>
        </w:rPr>
        <w:t>,</w:t>
      </w:r>
    </w:p>
    <w:p w:rsidR="00387DAD" w:rsidRDefault="00387DAD" w:rsidP="003E6FFC">
      <w:pPr>
        <w:jc w:val="both"/>
        <w:rPr>
          <w:shd w:val="clear" w:color="auto" w:fill="FFFFFF"/>
          <w:lang w:val="it-IT"/>
        </w:rPr>
      </w:pPr>
      <w:r>
        <w:rPr>
          <w:shd w:val="clear" w:color="auto" w:fill="FFFFFF"/>
          <w:lang w:val="it-IT"/>
        </w:rPr>
        <w:t xml:space="preserve">□ </w:t>
      </w:r>
      <w:r w:rsidRPr="00C528E7">
        <w:rPr>
          <w:shd w:val="clear" w:color="auto" w:fill="FFFFFF"/>
          <w:lang w:val="it-IT"/>
        </w:rPr>
        <w:t>disciplin</w:t>
      </w:r>
      <w:r>
        <w:rPr>
          <w:shd w:val="clear" w:color="auto" w:fill="FFFFFF"/>
          <w:lang w:val="it-IT"/>
        </w:rPr>
        <w:t>ele studiate să îmi fie folositoare</w:t>
      </w:r>
      <w:r w:rsidRPr="00C528E7">
        <w:rPr>
          <w:shd w:val="clear" w:color="auto" w:fill="FFFFFF"/>
          <w:lang w:val="it-IT"/>
        </w:rPr>
        <w:t xml:space="preserve"> la obținerea unui loc de munc</w:t>
      </w:r>
      <w:r>
        <w:rPr>
          <w:shd w:val="clear" w:color="auto" w:fill="FFFFFF"/>
          <w:lang w:val="it-IT"/>
        </w:rPr>
        <w:t>ă,</w:t>
      </w:r>
    </w:p>
    <w:p w:rsidR="00387DAD" w:rsidRDefault="00387DAD" w:rsidP="003E6FFC">
      <w:pPr>
        <w:jc w:val="both"/>
        <w:rPr>
          <w:shd w:val="clear" w:color="auto" w:fill="FFFFFF"/>
          <w:lang w:val="it-IT"/>
        </w:rPr>
      </w:pPr>
      <w:r>
        <w:rPr>
          <w:shd w:val="clear" w:color="auto" w:fill="FFFFFF"/>
          <w:lang w:val="it-IT"/>
        </w:rPr>
        <w:t xml:space="preserve">□ </w:t>
      </w:r>
      <w:r w:rsidRPr="00C528E7">
        <w:rPr>
          <w:shd w:val="clear" w:color="auto" w:fill="FFFFFF"/>
          <w:lang w:val="it-IT"/>
        </w:rPr>
        <w:t>să pot participa la mobilitați Erasmus (programe de studiu în străinătate)</w:t>
      </w:r>
      <w:r>
        <w:rPr>
          <w:shd w:val="clear" w:color="auto" w:fill="FFFFFF"/>
          <w:lang w:val="it-IT"/>
        </w:rPr>
        <w:t>,</w:t>
      </w:r>
    </w:p>
    <w:p w:rsidR="00387DAD" w:rsidRDefault="00387DAD" w:rsidP="003E6FFC">
      <w:pPr>
        <w:jc w:val="both"/>
        <w:rPr>
          <w:shd w:val="clear" w:color="auto" w:fill="FFFFFF"/>
          <w:lang w:val="it-IT"/>
        </w:rPr>
      </w:pPr>
      <w:r>
        <w:rPr>
          <w:shd w:val="clear" w:color="auto" w:fill="FFFFFF"/>
          <w:lang w:val="it-IT"/>
        </w:rPr>
        <w:t xml:space="preserve">□ </w:t>
      </w:r>
      <w:r w:rsidRPr="00C528E7">
        <w:rPr>
          <w:shd w:val="clear" w:color="auto" w:fill="FFFFFF"/>
          <w:lang w:val="it-IT"/>
        </w:rPr>
        <w:t xml:space="preserve">facultatea să asigure suportul necesar pentru practică la diverse </w:t>
      </w:r>
      <w:r>
        <w:rPr>
          <w:shd w:val="clear" w:color="auto" w:fill="FFFFFF"/>
          <w:lang w:val="it-IT"/>
        </w:rPr>
        <w:t>instituții/</w:t>
      </w:r>
      <w:r w:rsidRPr="00C528E7">
        <w:rPr>
          <w:shd w:val="clear" w:color="auto" w:fill="FFFFFF"/>
          <w:lang w:val="it-IT"/>
        </w:rPr>
        <w:t>firme</w:t>
      </w:r>
      <w:r>
        <w:rPr>
          <w:shd w:val="clear" w:color="auto" w:fill="FFFFFF"/>
          <w:lang w:val="it-IT"/>
        </w:rPr>
        <w:t xml:space="preserve"> de profil,</w:t>
      </w:r>
    </w:p>
    <w:p w:rsidR="00387DAD" w:rsidRPr="00C528E7" w:rsidRDefault="00387DAD" w:rsidP="003E6FFC">
      <w:pPr>
        <w:jc w:val="both"/>
        <w:rPr>
          <w:shd w:val="clear" w:color="auto" w:fill="FFFFFF"/>
          <w:lang w:val="it-IT"/>
        </w:rPr>
      </w:pPr>
      <w:r>
        <w:rPr>
          <w:shd w:val="clear" w:color="auto" w:fill="FFFFFF"/>
          <w:lang w:val="it-IT"/>
        </w:rPr>
        <w:t xml:space="preserve">□ pe durata studiilor </w:t>
      </w:r>
      <w:r w:rsidRPr="009B7394">
        <w:rPr>
          <w:shd w:val="clear" w:color="auto" w:fill="FFFFFF"/>
          <w:lang w:val="it-IT"/>
        </w:rPr>
        <w:t xml:space="preserve">să primesc </w:t>
      </w:r>
      <w:r>
        <w:rPr>
          <w:shd w:val="clear" w:color="auto" w:fill="FFFFFF"/>
          <w:lang w:val="it-IT"/>
        </w:rPr>
        <w:t xml:space="preserve">toate </w:t>
      </w:r>
      <w:r w:rsidRPr="009B7394">
        <w:rPr>
          <w:shd w:val="clear" w:color="auto" w:fill="FFFFFF"/>
          <w:lang w:val="it-IT"/>
        </w:rPr>
        <w:t>informații</w:t>
      </w:r>
      <w:r>
        <w:rPr>
          <w:shd w:val="clear" w:color="auto" w:fill="FFFFFF"/>
          <w:lang w:val="it-IT"/>
        </w:rPr>
        <w:t>le necesare,</w:t>
      </w:r>
      <w:r w:rsidRPr="009B7394">
        <w:rPr>
          <w:shd w:val="clear" w:color="auto" w:fill="FFFFFF"/>
          <w:lang w:val="it-IT"/>
        </w:rPr>
        <w:t xml:space="preserve"> în mod </w:t>
      </w:r>
      <w:r>
        <w:rPr>
          <w:shd w:val="clear" w:color="auto" w:fill="FFFFFF"/>
          <w:lang w:val="it-IT"/>
        </w:rPr>
        <w:t xml:space="preserve">obiectiv și </w:t>
      </w:r>
      <w:r w:rsidRPr="009B7394">
        <w:rPr>
          <w:shd w:val="clear" w:color="auto" w:fill="FFFFFF"/>
          <w:lang w:val="it-IT"/>
        </w:rPr>
        <w:t>transparent</w:t>
      </w:r>
      <w:r>
        <w:rPr>
          <w:shd w:val="clear" w:color="auto" w:fill="FFFFFF"/>
          <w:lang w:val="it-IT"/>
        </w:rPr>
        <w:t xml:space="preserve">, </w:t>
      </w:r>
    </w:p>
    <w:p w:rsidR="00387DAD" w:rsidRDefault="00387DAD" w:rsidP="003E6FFC">
      <w:pPr>
        <w:jc w:val="both"/>
        <w:rPr>
          <w:shd w:val="clear" w:color="auto" w:fill="FFFFFF"/>
          <w:lang w:val="it-IT"/>
        </w:rPr>
      </w:pPr>
      <w:r>
        <w:rPr>
          <w:shd w:val="clear" w:color="auto" w:fill="FFFFFF"/>
          <w:lang w:val="it-IT"/>
        </w:rPr>
        <w:t xml:space="preserve">□ </w:t>
      </w:r>
      <w:r w:rsidRPr="00BF4E74">
        <w:rPr>
          <w:shd w:val="clear" w:color="auto" w:fill="FFFFFF"/>
          <w:lang w:val="it-IT"/>
        </w:rPr>
        <w:t>să îmi fie rezolvate solicitările legate de facultate</w:t>
      </w:r>
      <w:r>
        <w:rPr>
          <w:shd w:val="clear" w:color="auto" w:fill="FFFFFF"/>
          <w:lang w:val="it-IT"/>
        </w:rPr>
        <w:t>,</w:t>
      </w:r>
    </w:p>
    <w:p w:rsidR="00387DAD" w:rsidRPr="00AF6936" w:rsidRDefault="00387DAD" w:rsidP="003E6FFC">
      <w:pPr>
        <w:jc w:val="both"/>
        <w:rPr>
          <w:shd w:val="clear" w:color="auto" w:fill="FFFFFF"/>
          <w:lang w:val="it-IT"/>
        </w:rPr>
      </w:pPr>
      <w:r>
        <w:rPr>
          <w:shd w:val="clear" w:color="auto" w:fill="FFFFFF"/>
          <w:lang w:val="it-IT"/>
        </w:rPr>
        <w:t xml:space="preserve">□ </w:t>
      </w:r>
      <w:r w:rsidRPr="00AF6936">
        <w:rPr>
          <w:shd w:val="clear" w:color="auto" w:fill="FFFFFF"/>
          <w:lang w:val="it-IT"/>
        </w:rPr>
        <w:t>efortul depus pentru parcurgerea facultății să îmi fie răsplatit prin obținerea unui loc de muncă în domeniu, la nivelul competențelor acumulate</w:t>
      </w:r>
      <w:r>
        <w:rPr>
          <w:shd w:val="clear" w:color="auto" w:fill="FFFFFF"/>
          <w:lang w:val="it-IT"/>
        </w:rPr>
        <w:t>.</w:t>
      </w:r>
    </w:p>
    <w:p w:rsidR="00387DAD" w:rsidRDefault="00387DAD" w:rsidP="003E6FFC">
      <w:pPr>
        <w:jc w:val="both"/>
        <w:rPr>
          <w:shd w:val="clear" w:color="auto" w:fill="FFFFFF"/>
          <w:lang w:val="it-IT"/>
        </w:rPr>
      </w:pPr>
    </w:p>
    <w:p w:rsidR="00387DAD" w:rsidRDefault="00387DAD" w:rsidP="003E6FFC">
      <w:pPr>
        <w:jc w:val="both"/>
        <w:rPr>
          <w:shd w:val="clear" w:color="auto" w:fill="FFFFFF"/>
          <w:lang w:val="it-IT"/>
        </w:rPr>
      </w:pPr>
      <w:r w:rsidRPr="00A87576">
        <w:rPr>
          <w:shd w:val="clear" w:color="auto" w:fill="FFFFFF"/>
          <w:lang w:val="it-IT"/>
        </w:rPr>
        <w:t>6.În ce activități extracurriculare doriți să vă implicaț</w:t>
      </w:r>
      <w:r>
        <w:rPr>
          <w:shd w:val="clear" w:color="auto" w:fill="FFFFFF"/>
          <w:lang w:val="it-IT"/>
        </w:rPr>
        <w:t>i pe parcurs</w:t>
      </w:r>
      <w:r w:rsidRPr="00A87576">
        <w:rPr>
          <w:shd w:val="clear" w:color="auto" w:fill="FFFFFF"/>
          <w:lang w:val="it-IT"/>
        </w:rPr>
        <w:t xml:space="preserve">ul studiilor? </w:t>
      </w:r>
    </w:p>
    <w:p w:rsidR="00387DAD" w:rsidRDefault="00387DAD" w:rsidP="003E6FFC">
      <w:pPr>
        <w:jc w:val="both"/>
        <w:rPr>
          <w:shd w:val="clear" w:color="auto" w:fill="FFFFFF"/>
          <w:lang w:val="it-IT"/>
        </w:rPr>
      </w:pPr>
      <w:r>
        <w:rPr>
          <w:shd w:val="clear" w:color="auto" w:fill="FFFFFF"/>
          <w:lang w:val="it-IT"/>
        </w:rPr>
        <w:t>□ s</w:t>
      </w:r>
      <w:r w:rsidRPr="00A87576">
        <w:rPr>
          <w:shd w:val="clear" w:color="auto" w:fill="FFFFFF"/>
          <w:lang w:val="it-IT"/>
        </w:rPr>
        <w:t xml:space="preserve">esiuni de comunicări științifice studențești, </w:t>
      </w:r>
    </w:p>
    <w:p w:rsidR="00387DAD" w:rsidRDefault="00387DAD" w:rsidP="003E6FFC">
      <w:pPr>
        <w:jc w:val="both"/>
        <w:rPr>
          <w:shd w:val="clear" w:color="auto" w:fill="FFFFFF"/>
          <w:lang w:val="it-IT"/>
        </w:rPr>
      </w:pPr>
      <w:r>
        <w:rPr>
          <w:shd w:val="clear" w:color="auto" w:fill="FFFFFF"/>
          <w:lang w:val="it-IT"/>
        </w:rPr>
        <w:t xml:space="preserve">□ </w:t>
      </w:r>
      <w:r w:rsidRPr="00A87576">
        <w:rPr>
          <w:shd w:val="clear" w:color="auto" w:fill="FFFFFF"/>
          <w:lang w:val="it-IT"/>
        </w:rPr>
        <w:t>concursuri studentești</w:t>
      </w:r>
      <w:r>
        <w:rPr>
          <w:shd w:val="clear" w:color="auto" w:fill="FFFFFF"/>
          <w:lang w:val="it-IT"/>
        </w:rPr>
        <w:t xml:space="preserve"> (inclusiv competiții sportive)</w:t>
      </w:r>
      <w:r w:rsidRPr="00A87576">
        <w:rPr>
          <w:shd w:val="clear" w:color="auto" w:fill="FFFFFF"/>
          <w:lang w:val="it-IT"/>
        </w:rPr>
        <w:t xml:space="preserve">, </w:t>
      </w:r>
    </w:p>
    <w:p w:rsidR="00387DAD" w:rsidRPr="003D1B60" w:rsidRDefault="00387DAD" w:rsidP="003E6FFC">
      <w:pPr>
        <w:jc w:val="both"/>
        <w:rPr>
          <w:shd w:val="clear" w:color="auto" w:fill="FFFFFF"/>
          <w:lang w:val="pt-BR"/>
        </w:rPr>
      </w:pPr>
      <w:r w:rsidRPr="003D1B60">
        <w:rPr>
          <w:shd w:val="clear" w:color="auto" w:fill="FFFFFF"/>
          <w:lang w:val="pt-BR"/>
        </w:rPr>
        <w:t xml:space="preserve">□ programe Erasmus+, </w:t>
      </w:r>
    </w:p>
    <w:p w:rsidR="00387DAD" w:rsidRPr="003D1B60" w:rsidRDefault="00387DAD" w:rsidP="003E6FFC">
      <w:pPr>
        <w:jc w:val="both"/>
        <w:rPr>
          <w:shd w:val="clear" w:color="auto" w:fill="FFFFFF"/>
          <w:lang w:val="pt-BR"/>
        </w:rPr>
      </w:pPr>
      <w:r w:rsidRPr="003D1B60">
        <w:rPr>
          <w:shd w:val="clear" w:color="auto" w:fill="FFFFFF"/>
          <w:lang w:val="pt-BR"/>
        </w:rPr>
        <w:t xml:space="preserve">□ activități de voluntariat, </w:t>
      </w:r>
    </w:p>
    <w:p w:rsidR="00387DAD" w:rsidRPr="00A87576" w:rsidRDefault="00387DAD" w:rsidP="003E6FFC">
      <w:pPr>
        <w:jc w:val="both"/>
        <w:rPr>
          <w:shd w:val="clear" w:color="auto" w:fill="FFFFFF"/>
          <w:lang w:val="it-IT"/>
        </w:rPr>
      </w:pPr>
      <w:r>
        <w:rPr>
          <w:shd w:val="clear" w:color="auto" w:fill="FFFFFF"/>
          <w:lang w:val="it-IT"/>
        </w:rPr>
        <w:t xml:space="preserve">□ </w:t>
      </w:r>
      <w:r w:rsidRPr="00A87576">
        <w:rPr>
          <w:shd w:val="clear" w:color="auto" w:fill="FFFFFF"/>
          <w:lang w:val="it-IT"/>
        </w:rPr>
        <w:t xml:space="preserve">activități </w:t>
      </w:r>
      <w:r>
        <w:rPr>
          <w:shd w:val="clear" w:color="auto" w:fill="FFFFFF"/>
          <w:lang w:val="it-IT"/>
        </w:rPr>
        <w:t xml:space="preserve">sociale, </w:t>
      </w:r>
      <w:r w:rsidRPr="00A87576">
        <w:rPr>
          <w:shd w:val="clear" w:color="auto" w:fill="FFFFFF"/>
          <w:lang w:val="it-IT"/>
        </w:rPr>
        <w:t>culturale</w:t>
      </w:r>
      <w:r>
        <w:rPr>
          <w:shd w:val="clear" w:color="auto" w:fill="FFFFFF"/>
          <w:lang w:val="it-IT"/>
        </w:rPr>
        <w:t>, sportive (altele decât cel competiționale) și de agrement</w:t>
      </w:r>
      <w:r w:rsidRPr="00A87576">
        <w:rPr>
          <w:shd w:val="clear" w:color="auto" w:fill="FFFFFF"/>
          <w:lang w:val="it-IT"/>
        </w:rPr>
        <w:t>.</w:t>
      </w:r>
    </w:p>
    <w:p w:rsidR="00387DAD" w:rsidRPr="00A87576" w:rsidRDefault="00387DAD" w:rsidP="003E6FFC">
      <w:pPr>
        <w:jc w:val="both"/>
        <w:rPr>
          <w:shd w:val="clear" w:color="auto" w:fill="FFFFFF"/>
          <w:lang w:val="it-IT"/>
        </w:rPr>
      </w:pPr>
    </w:p>
    <w:p w:rsidR="00387DAD" w:rsidRDefault="00387DAD" w:rsidP="003E6FFC">
      <w:pPr>
        <w:jc w:val="both"/>
        <w:rPr>
          <w:shd w:val="clear" w:color="auto" w:fill="FFFFFF"/>
          <w:lang w:val="it-IT"/>
        </w:rPr>
      </w:pPr>
      <w:r w:rsidRPr="00A87576">
        <w:rPr>
          <w:shd w:val="clear" w:color="auto" w:fill="FFFFFF"/>
          <w:lang w:val="it-IT"/>
        </w:rPr>
        <w:t>7.Menționați alte aspecte</w:t>
      </w:r>
      <w:bookmarkStart w:id="0" w:name="_GoBack"/>
      <w:bookmarkEnd w:id="0"/>
      <w:r w:rsidRPr="00A87576">
        <w:rPr>
          <w:shd w:val="clear" w:color="auto" w:fill="FFFFFF"/>
          <w:lang w:val="it-IT"/>
        </w:rPr>
        <w:t xml:space="preserve"> pe care le consideraț</w:t>
      </w:r>
      <w:r>
        <w:rPr>
          <w:shd w:val="clear" w:color="auto" w:fill="FFFFFF"/>
          <w:lang w:val="it-IT"/>
        </w:rPr>
        <w:t>i importante:</w:t>
      </w:r>
    </w:p>
    <w:p w:rsidR="00387DAD" w:rsidRDefault="00387DAD" w:rsidP="003E6FFC">
      <w:pPr>
        <w:jc w:val="both"/>
        <w:rPr>
          <w:shd w:val="clear" w:color="auto" w:fill="FFFFFF"/>
          <w:lang w:val="it-IT"/>
        </w:rPr>
      </w:pPr>
    </w:p>
    <w:p w:rsidR="00387DAD" w:rsidRDefault="00387DAD" w:rsidP="003E6FFC">
      <w:pPr>
        <w:jc w:val="both"/>
        <w:rPr>
          <w:shd w:val="clear" w:color="auto" w:fill="FFFFFF"/>
          <w:lang w:val="it-IT"/>
        </w:rPr>
      </w:pPr>
      <w:r>
        <w:rPr>
          <w:shd w:val="clear" w:color="auto" w:fill="FFFFFF"/>
          <w:lang w:val="it-IT"/>
        </w:rPr>
        <w:t>.......................................................................................................................................................</w:t>
      </w:r>
    </w:p>
    <w:p w:rsidR="00387DAD" w:rsidRDefault="00387DAD" w:rsidP="003E6FFC">
      <w:pPr>
        <w:jc w:val="both"/>
        <w:rPr>
          <w:shd w:val="clear" w:color="auto" w:fill="FFFFFF"/>
          <w:lang w:val="it-IT"/>
        </w:rPr>
      </w:pPr>
    </w:p>
    <w:p w:rsidR="00387DAD" w:rsidRDefault="00387DAD" w:rsidP="003E6FFC">
      <w:pPr>
        <w:jc w:val="both"/>
        <w:rPr>
          <w:shd w:val="clear" w:color="auto" w:fill="FFFFFF"/>
          <w:lang w:val="it-IT"/>
        </w:rPr>
      </w:pPr>
      <w:r>
        <w:rPr>
          <w:shd w:val="clear" w:color="auto" w:fill="FFFFFF"/>
          <w:lang w:val="it-IT"/>
        </w:rPr>
        <w:t>.......................................................................................................................................................</w:t>
      </w:r>
    </w:p>
    <w:p w:rsidR="00387DAD" w:rsidRPr="00A87576" w:rsidRDefault="00387DAD" w:rsidP="003E6FFC">
      <w:pPr>
        <w:jc w:val="both"/>
        <w:rPr>
          <w:shd w:val="clear" w:color="auto" w:fill="FFFFFF"/>
          <w:lang w:val="it-IT"/>
        </w:rPr>
      </w:pPr>
      <w:r>
        <w:rPr>
          <w:shd w:val="clear" w:color="auto" w:fill="FFFFFF"/>
          <w:lang w:val="it-IT"/>
        </w:rPr>
        <w:t>8. Concluzie:</w:t>
      </w:r>
    </w:p>
    <w:p w:rsidR="00387DAD" w:rsidRPr="00A87576" w:rsidRDefault="00387DAD" w:rsidP="00BC6A16">
      <w:pPr>
        <w:jc w:val="both"/>
        <w:rPr>
          <w:lang w:val="it-IT"/>
        </w:rPr>
      </w:pPr>
      <w:r>
        <w:rPr>
          <w:color w:val="454545"/>
          <w:lang w:val="ro-RO" w:eastAsia="ro-RO"/>
        </w:rPr>
        <w:t>□</w:t>
      </w:r>
      <w:r>
        <w:rPr>
          <w:rFonts w:ascii="UICTFontTextStyleBody" w:hAnsi="UICTFontTextStyleBody" w:cs="UICTFontTextStyleBody"/>
          <w:color w:val="454545"/>
          <w:lang w:val="ro-RO" w:eastAsia="ro-RO"/>
        </w:rPr>
        <w:t xml:space="preserve"> </w:t>
      </w:r>
      <w:r w:rsidRPr="00BC6A16">
        <w:rPr>
          <w:rFonts w:ascii="UICTFontTextStyleBody" w:hAnsi="UICTFontTextStyleBody" w:cs="UICTFontTextStyleBody"/>
          <w:lang w:val="ro-RO" w:eastAsia="ro-RO"/>
        </w:rPr>
        <w:t xml:space="preserve">Pe baza celor prezentate mai sus consider ca sunt un bun candidat si depun acest eseu motivațional ca </w:t>
      </w:r>
      <w:r w:rsidRPr="00BC6A16">
        <w:rPr>
          <w:lang w:val="it-IT"/>
        </w:rPr>
        <w:t>document original împreună cu celelalte documente necesare</w:t>
      </w:r>
      <w:r>
        <w:rPr>
          <w:lang w:val="it-IT"/>
        </w:rPr>
        <w:t>,</w:t>
      </w:r>
      <w:r w:rsidRPr="00BC6A16">
        <w:rPr>
          <w:rFonts w:ascii="UICTFontTextStyleBody" w:hAnsi="UICTFontTextStyleBody" w:cs="UICTFontTextStyleBody"/>
          <w:lang w:val="ro-RO" w:eastAsia="ro-RO"/>
        </w:rPr>
        <w:t xml:space="preserve"> </w:t>
      </w:r>
      <w:r>
        <w:rPr>
          <w:rFonts w:ascii="UICTFontTextStyleBody" w:hAnsi="UICTFontTextStyleBody" w:cs="UICTFontTextStyleBody"/>
          <w:lang w:val="ro-RO" w:eastAsia="ro-RO"/>
        </w:rPr>
        <w:t>pentru participarea la concursul de admitere la studii de licență 2017-2018 la Facultatea de Științe, Educație Fizică și Informatică a Universității din Piteș</w:t>
      </w:r>
      <w:r w:rsidRPr="00BC6A16">
        <w:rPr>
          <w:rFonts w:ascii="UICTFontTextStyleBody" w:hAnsi="UICTFontTextStyleBody" w:cs="UICTFontTextStyleBody"/>
          <w:lang w:val="ro-RO" w:eastAsia="ro-RO"/>
        </w:rPr>
        <w:t>ti</w:t>
      </w:r>
      <w:r>
        <w:rPr>
          <w:rFonts w:ascii="UICTFontTextStyleBody" w:hAnsi="UICTFontTextStyleBody" w:cs="UICTFontTextStyleBody"/>
          <w:lang w:val="ro-RO" w:eastAsia="ro-RO"/>
        </w:rPr>
        <w:t>.</w:t>
      </w:r>
    </w:p>
    <w:p w:rsidR="00387DAD" w:rsidRPr="00A87576" w:rsidRDefault="00387DAD" w:rsidP="003E6FFC">
      <w:pPr>
        <w:jc w:val="both"/>
        <w:rPr>
          <w:shd w:val="clear" w:color="auto" w:fill="FFFFFF"/>
          <w:lang w:val="it-IT"/>
        </w:rPr>
      </w:pPr>
    </w:p>
    <w:p w:rsidR="00387DAD" w:rsidRPr="00A87576" w:rsidRDefault="00387DAD" w:rsidP="003E6FFC">
      <w:pPr>
        <w:jc w:val="both"/>
        <w:rPr>
          <w:shd w:val="clear" w:color="auto" w:fill="FFFFFF"/>
          <w:lang w:val="it-IT"/>
        </w:rPr>
      </w:pPr>
    </w:p>
    <w:p w:rsidR="00387DAD" w:rsidRDefault="00387DAD" w:rsidP="00AF68E8">
      <w:pPr>
        <w:jc w:val="center"/>
        <w:rPr>
          <w:shd w:val="clear" w:color="auto" w:fill="FFFFFF"/>
          <w:lang w:val="it-IT"/>
        </w:rPr>
      </w:pPr>
    </w:p>
    <w:p w:rsidR="00387DAD" w:rsidRDefault="00387DAD" w:rsidP="00AF68E8">
      <w:pPr>
        <w:jc w:val="center"/>
        <w:rPr>
          <w:shd w:val="clear" w:color="auto" w:fill="FFFFFF"/>
          <w:lang w:val="it-IT"/>
        </w:rPr>
      </w:pPr>
    </w:p>
    <w:p w:rsidR="00387DAD" w:rsidRDefault="00387DAD" w:rsidP="00AF68E8">
      <w:pPr>
        <w:jc w:val="center"/>
        <w:rPr>
          <w:shd w:val="clear" w:color="auto" w:fill="FFFFFF"/>
          <w:lang w:val="it-IT"/>
        </w:rPr>
      </w:pPr>
    </w:p>
    <w:p w:rsidR="00387DAD" w:rsidRPr="00A87576" w:rsidRDefault="00387DAD" w:rsidP="00AF68E8">
      <w:pPr>
        <w:jc w:val="center"/>
        <w:rPr>
          <w:shd w:val="clear" w:color="auto" w:fill="FFFFFF"/>
          <w:lang w:val="it-IT"/>
        </w:rPr>
      </w:pPr>
      <w:r w:rsidRPr="00A87576">
        <w:rPr>
          <w:shd w:val="clear" w:color="auto" w:fill="FFFFFF"/>
          <w:lang w:val="it-IT"/>
        </w:rPr>
        <w:t>Data</w:t>
      </w:r>
      <w:r>
        <w:rPr>
          <w:shd w:val="clear" w:color="auto" w:fill="FFFFFF"/>
          <w:lang w:val="it-IT"/>
        </w:rPr>
        <w:t>..............</w:t>
      </w:r>
      <w:r w:rsidRPr="00A87576">
        <w:rPr>
          <w:shd w:val="clear" w:color="auto" w:fill="FFFFFF"/>
          <w:lang w:val="it-IT"/>
        </w:rPr>
        <w:tab/>
      </w:r>
      <w:r w:rsidRPr="00A87576">
        <w:rPr>
          <w:shd w:val="clear" w:color="auto" w:fill="FFFFFF"/>
          <w:lang w:val="it-IT"/>
        </w:rPr>
        <w:tab/>
      </w:r>
      <w:r w:rsidRPr="00A87576">
        <w:rPr>
          <w:shd w:val="clear" w:color="auto" w:fill="FFFFFF"/>
          <w:lang w:val="it-IT"/>
        </w:rPr>
        <w:tab/>
      </w:r>
      <w:r w:rsidRPr="00A87576">
        <w:rPr>
          <w:shd w:val="clear" w:color="auto" w:fill="FFFFFF"/>
          <w:lang w:val="it-IT"/>
        </w:rPr>
        <w:tab/>
      </w:r>
      <w:r w:rsidRPr="00A87576">
        <w:rPr>
          <w:shd w:val="clear" w:color="auto" w:fill="FFFFFF"/>
          <w:lang w:val="it-IT"/>
        </w:rPr>
        <w:tab/>
      </w:r>
      <w:r w:rsidRPr="00A87576">
        <w:rPr>
          <w:shd w:val="clear" w:color="auto" w:fill="FFFFFF"/>
          <w:lang w:val="it-IT"/>
        </w:rPr>
        <w:tab/>
      </w:r>
      <w:r w:rsidRPr="00A87576">
        <w:rPr>
          <w:shd w:val="clear" w:color="auto" w:fill="FFFFFF"/>
          <w:lang w:val="it-IT"/>
        </w:rPr>
        <w:tab/>
      </w:r>
      <w:r w:rsidRPr="00A87576">
        <w:rPr>
          <w:shd w:val="clear" w:color="auto" w:fill="FFFFFF"/>
          <w:lang w:val="it-IT"/>
        </w:rPr>
        <w:tab/>
        <w:t>Semnătura</w:t>
      </w:r>
      <w:r>
        <w:rPr>
          <w:shd w:val="clear" w:color="auto" w:fill="FFFFFF"/>
          <w:lang w:val="it-IT"/>
        </w:rPr>
        <w:t>,</w:t>
      </w:r>
    </w:p>
    <w:p w:rsidR="00387DAD" w:rsidRPr="00A87576" w:rsidRDefault="00387DAD" w:rsidP="00AF68E8">
      <w:pPr>
        <w:jc w:val="center"/>
        <w:rPr>
          <w:shd w:val="clear" w:color="auto" w:fill="FFFFFF"/>
          <w:lang w:val="it-IT"/>
        </w:rPr>
      </w:pPr>
    </w:p>
    <w:p w:rsidR="00387DAD" w:rsidRPr="00A87576" w:rsidRDefault="00387DAD" w:rsidP="0058386A">
      <w:pPr>
        <w:jc w:val="both"/>
        <w:rPr>
          <w:lang w:val="it-IT"/>
        </w:rPr>
      </w:pPr>
    </w:p>
    <w:p w:rsidR="00387DAD" w:rsidRDefault="00387DAD">
      <w:pPr>
        <w:rPr>
          <w:lang w:val="fr-FR"/>
        </w:rPr>
      </w:pPr>
    </w:p>
    <w:p w:rsidR="00387DAD" w:rsidRDefault="00387DAD">
      <w:pPr>
        <w:rPr>
          <w:lang w:val="fr-FR"/>
        </w:rPr>
      </w:pPr>
      <w:r>
        <w:rPr>
          <w:lang w:val="fr-FR"/>
        </w:rPr>
        <w:t>Am primit, completat și semnat de către candidat, prezentul Eseu Motivațional</w:t>
      </w:r>
    </w:p>
    <w:p w:rsidR="00387DAD" w:rsidRDefault="00387DAD" w:rsidP="00361920">
      <w:pPr>
        <w:jc w:val="right"/>
        <w:rPr>
          <w:lang w:val="fr-FR"/>
        </w:rPr>
      </w:pPr>
      <w:r>
        <w:rPr>
          <w:lang w:val="fr-FR"/>
        </w:rPr>
        <w:t>Președinte de comisie, DECAN,</w:t>
      </w:r>
    </w:p>
    <w:p w:rsidR="00387DAD" w:rsidRPr="00361920" w:rsidRDefault="00387DAD" w:rsidP="00361920">
      <w:pPr>
        <w:jc w:val="right"/>
      </w:pPr>
      <w:r w:rsidRPr="00361920">
        <w:t>Conf univ dr George Mihail Man</w:t>
      </w:r>
    </w:p>
    <w:p w:rsidR="00387DAD" w:rsidRPr="00361920" w:rsidRDefault="00387DAD" w:rsidP="00361920">
      <w:pPr>
        <w:jc w:val="right"/>
      </w:pPr>
      <w:r w:rsidRPr="00361920">
        <w:tab/>
      </w:r>
      <w:r w:rsidRPr="00361920">
        <w:tab/>
      </w:r>
      <w:r w:rsidRPr="00361920">
        <w:tab/>
      </w:r>
      <w:r w:rsidRPr="00361920">
        <w:tab/>
      </w:r>
      <w:r w:rsidRPr="00361920">
        <w:tab/>
      </w:r>
      <w:r w:rsidRPr="00361920">
        <w:tab/>
      </w:r>
      <w:r w:rsidRPr="00361920">
        <w:tab/>
      </w:r>
      <w:r w:rsidRPr="00361920">
        <w:tab/>
      </w:r>
      <w:r w:rsidRPr="00361920">
        <w:tab/>
      </w:r>
      <w:r w:rsidRPr="00361920">
        <w:tab/>
      </w:r>
    </w:p>
    <w:sectPr w:rsidR="00387DAD" w:rsidRPr="00361920" w:rsidSect="002312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DAD" w:rsidRDefault="00387DAD">
      <w:r>
        <w:separator/>
      </w:r>
    </w:p>
  </w:endnote>
  <w:endnote w:type="continuationSeparator" w:id="0">
    <w:p w:rsidR="00387DAD" w:rsidRDefault="00387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AD" w:rsidRDefault="00387DAD" w:rsidP="00316B7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/2</w:t>
    </w:r>
  </w:p>
  <w:p w:rsidR="00387DAD" w:rsidRDefault="00387DAD" w:rsidP="00BF4E7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DAD" w:rsidRDefault="00387DAD">
      <w:r>
        <w:separator/>
      </w:r>
    </w:p>
  </w:footnote>
  <w:footnote w:type="continuationSeparator" w:id="0">
    <w:p w:rsidR="00387DAD" w:rsidRDefault="00387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FFC"/>
    <w:rsid w:val="0004503F"/>
    <w:rsid w:val="000B5F72"/>
    <w:rsid w:val="000D4570"/>
    <w:rsid w:val="00125994"/>
    <w:rsid w:val="00142F8E"/>
    <w:rsid w:val="0014632D"/>
    <w:rsid w:val="00156666"/>
    <w:rsid w:val="001F47E7"/>
    <w:rsid w:val="0023122B"/>
    <w:rsid w:val="002B23EC"/>
    <w:rsid w:val="002E2809"/>
    <w:rsid w:val="002E595F"/>
    <w:rsid w:val="00315CC8"/>
    <w:rsid w:val="00316B7F"/>
    <w:rsid w:val="00343866"/>
    <w:rsid w:val="003556E3"/>
    <w:rsid w:val="00361920"/>
    <w:rsid w:val="00374FEF"/>
    <w:rsid w:val="00387DAD"/>
    <w:rsid w:val="003B1E18"/>
    <w:rsid w:val="003B20D9"/>
    <w:rsid w:val="003B631F"/>
    <w:rsid w:val="003D1B60"/>
    <w:rsid w:val="003E015B"/>
    <w:rsid w:val="003E6FFC"/>
    <w:rsid w:val="0045364B"/>
    <w:rsid w:val="004C4521"/>
    <w:rsid w:val="00536A8F"/>
    <w:rsid w:val="00543355"/>
    <w:rsid w:val="00562C06"/>
    <w:rsid w:val="005801F5"/>
    <w:rsid w:val="0058386A"/>
    <w:rsid w:val="005D3AB4"/>
    <w:rsid w:val="0060033A"/>
    <w:rsid w:val="006044E5"/>
    <w:rsid w:val="006508BF"/>
    <w:rsid w:val="00746899"/>
    <w:rsid w:val="007909A0"/>
    <w:rsid w:val="007C532E"/>
    <w:rsid w:val="007F25F0"/>
    <w:rsid w:val="00894FF8"/>
    <w:rsid w:val="008A6E53"/>
    <w:rsid w:val="008D49DE"/>
    <w:rsid w:val="008F1526"/>
    <w:rsid w:val="00905FFC"/>
    <w:rsid w:val="00953F4C"/>
    <w:rsid w:val="009B7394"/>
    <w:rsid w:val="009E3D1B"/>
    <w:rsid w:val="009F10B6"/>
    <w:rsid w:val="00A22093"/>
    <w:rsid w:val="00A254C1"/>
    <w:rsid w:val="00A2697D"/>
    <w:rsid w:val="00A47B9C"/>
    <w:rsid w:val="00A70E74"/>
    <w:rsid w:val="00A765F5"/>
    <w:rsid w:val="00A87576"/>
    <w:rsid w:val="00A92865"/>
    <w:rsid w:val="00AB1595"/>
    <w:rsid w:val="00AF68E8"/>
    <w:rsid w:val="00AF6936"/>
    <w:rsid w:val="00B16A23"/>
    <w:rsid w:val="00B23F65"/>
    <w:rsid w:val="00BC6A16"/>
    <w:rsid w:val="00BD38B8"/>
    <w:rsid w:val="00BF4E74"/>
    <w:rsid w:val="00C40D6F"/>
    <w:rsid w:val="00C528E7"/>
    <w:rsid w:val="00C72C34"/>
    <w:rsid w:val="00D00942"/>
    <w:rsid w:val="00DF1949"/>
    <w:rsid w:val="00E10629"/>
    <w:rsid w:val="00E16314"/>
    <w:rsid w:val="00ED2A0F"/>
    <w:rsid w:val="00ED665C"/>
    <w:rsid w:val="00ED6D56"/>
    <w:rsid w:val="00F4170E"/>
    <w:rsid w:val="00F43CEA"/>
    <w:rsid w:val="00F5556D"/>
    <w:rsid w:val="00F9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F5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801F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01F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3E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FFC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8F1526"/>
  </w:style>
  <w:style w:type="paragraph" w:styleId="Footer">
    <w:name w:val="footer"/>
    <w:basedOn w:val="Normal"/>
    <w:link w:val="FooterChar"/>
    <w:uiPriority w:val="99"/>
    <w:rsid w:val="00BF4E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F4E74"/>
  </w:style>
  <w:style w:type="paragraph" w:styleId="Header">
    <w:name w:val="header"/>
    <w:basedOn w:val="Normal"/>
    <w:link w:val="HeaderChar"/>
    <w:uiPriority w:val="99"/>
    <w:rsid w:val="00A47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668</Words>
  <Characters>3877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SOARE</dc:creator>
  <cp:keywords/>
  <dc:description/>
  <cp:lastModifiedBy>User</cp:lastModifiedBy>
  <cp:revision>2</cp:revision>
  <dcterms:created xsi:type="dcterms:W3CDTF">2017-06-12T04:55:00Z</dcterms:created>
  <dcterms:modified xsi:type="dcterms:W3CDTF">2017-06-12T04:55:00Z</dcterms:modified>
</cp:coreProperties>
</file>